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8" w:rsidRDefault="0016218C" w:rsidP="00A700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F306F5" w:rsidRPr="008D5B76">
        <w:rPr>
          <w:b/>
          <w:sz w:val="28"/>
          <w:szCs w:val="28"/>
        </w:rPr>
        <w:t>pakování</w:t>
      </w:r>
    </w:p>
    <w:p w:rsidR="00A70061" w:rsidRDefault="00A70061" w:rsidP="00A7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Doplň správně text.</w:t>
      </w:r>
    </w:p>
    <w:p w:rsidR="00A70061" w:rsidRPr="00A70061" w:rsidRDefault="00A70061" w:rsidP="00A70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Kněží a církevní hodnostáři žili _________________________. Proti církvi vystoupil _________________, který kázal v ____________________. Na církevním sněmu v _____________________ byl _____________. Znakem husitů byl ______________. Opevněné město husitů se nazývalo ___________________. Zkušený bojovník ________ se stal vůdcem ___________________ vojsk. </w:t>
      </w:r>
    </w:p>
    <w:p w:rsidR="00B01C39" w:rsidRPr="00F306F5" w:rsidRDefault="00B01C39" w:rsidP="00A70061">
      <w:pPr>
        <w:spacing w:line="360" w:lineRule="auto"/>
        <w:rPr>
          <w:b/>
          <w:sz w:val="28"/>
          <w:szCs w:val="28"/>
          <w:u w:val="single"/>
        </w:rPr>
      </w:pPr>
    </w:p>
    <w:p w:rsidR="004B550B" w:rsidRPr="008D5B76" w:rsidRDefault="00A70061" w:rsidP="00A70061">
      <w:pPr>
        <w:spacing w:line="360" w:lineRule="auto"/>
        <w:rPr>
          <w:b/>
        </w:rPr>
      </w:pPr>
      <w:r>
        <w:rPr>
          <w:b/>
        </w:rPr>
        <w:t>2.</w:t>
      </w:r>
      <w:r w:rsidR="004B550B" w:rsidRPr="008D5B76">
        <w:rPr>
          <w:b/>
        </w:rPr>
        <w:t xml:space="preserve"> Doplň chybějící slova:</w:t>
      </w:r>
    </w:p>
    <w:p w:rsidR="00C85589" w:rsidRDefault="00C85589" w:rsidP="00A70061">
      <w:pPr>
        <w:spacing w:line="360" w:lineRule="auto"/>
      </w:pPr>
    </w:p>
    <w:p w:rsidR="00C85589" w:rsidRDefault="004B550B" w:rsidP="00A70061">
      <w:pPr>
        <w:spacing w:line="360" w:lineRule="auto"/>
        <w:rPr>
          <w:sz w:val="28"/>
          <w:szCs w:val="28"/>
        </w:rPr>
      </w:pPr>
      <w:r w:rsidRPr="00C85589">
        <w:rPr>
          <w:sz w:val="28"/>
          <w:szCs w:val="28"/>
        </w:rPr>
        <w:t>Jiří z ____________</w:t>
      </w:r>
      <w:r w:rsidR="00F528E2" w:rsidRPr="00C85589">
        <w:rPr>
          <w:sz w:val="28"/>
          <w:szCs w:val="28"/>
        </w:rPr>
        <w:t>_______ stál v bitvě u _________________ na straně panstva a</w:t>
      </w:r>
      <w:r w:rsidR="008D5B76">
        <w:rPr>
          <w:sz w:val="28"/>
          <w:szCs w:val="28"/>
        </w:rPr>
        <w:t> </w:t>
      </w:r>
      <w:r w:rsidR="00F528E2" w:rsidRPr="00C85589">
        <w:rPr>
          <w:sz w:val="28"/>
          <w:szCs w:val="28"/>
        </w:rPr>
        <w:t>bylo mu teprve ___________ let. Po smrti krále byl zvolen za _________________ Českého království.</w:t>
      </w:r>
      <w:r w:rsidR="009D4A38" w:rsidRPr="00C85589">
        <w:rPr>
          <w:sz w:val="28"/>
          <w:szCs w:val="28"/>
        </w:rPr>
        <w:t xml:space="preserve"> Podporoval _____________________________ a snažil se smířit</w:t>
      </w:r>
      <w:r w:rsidR="00C85589" w:rsidRPr="00C85589">
        <w:rPr>
          <w:sz w:val="28"/>
          <w:szCs w:val="28"/>
        </w:rPr>
        <w:t xml:space="preserve"> __________________________.</w:t>
      </w:r>
      <w:r w:rsidR="00C85589">
        <w:rPr>
          <w:sz w:val="28"/>
          <w:szCs w:val="28"/>
        </w:rPr>
        <w:t xml:space="preserve"> Sám byl příznivcem____________________</w:t>
      </w:r>
      <w:r w:rsidR="00C85589" w:rsidRPr="00C85589">
        <w:rPr>
          <w:sz w:val="28"/>
          <w:szCs w:val="28"/>
        </w:rPr>
        <w:t>.</w:t>
      </w:r>
    </w:p>
    <w:p w:rsidR="00C85589" w:rsidRDefault="00C85589" w:rsidP="00A70061">
      <w:pPr>
        <w:spacing w:line="360" w:lineRule="auto"/>
        <w:rPr>
          <w:sz w:val="28"/>
          <w:szCs w:val="28"/>
        </w:rPr>
      </w:pPr>
    </w:p>
    <w:p w:rsidR="00C85589" w:rsidRPr="008D5B76" w:rsidRDefault="00A70061" w:rsidP="00A70061">
      <w:pPr>
        <w:spacing w:line="360" w:lineRule="auto"/>
        <w:rPr>
          <w:b/>
        </w:rPr>
      </w:pPr>
      <w:r>
        <w:rPr>
          <w:b/>
        </w:rPr>
        <w:t>3</w:t>
      </w:r>
      <w:r w:rsidR="00C85589" w:rsidRPr="008D5B76">
        <w:rPr>
          <w:b/>
        </w:rPr>
        <w:t xml:space="preserve">. </w:t>
      </w:r>
      <w:r w:rsidR="000259D4" w:rsidRPr="008D5B76">
        <w:rPr>
          <w:b/>
        </w:rPr>
        <w:t>Zakroužkuj správnou odpověď:</w:t>
      </w:r>
    </w:p>
    <w:p w:rsidR="000259D4" w:rsidRDefault="000259D4" w:rsidP="00A70061">
      <w:pPr>
        <w:spacing w:line="360" w:lineRule="auto"/>
      </w:pPr>
    </w:p>
    <w:p w:rsidR="000259D4" w:rsidRDefault="000259D4" w:rsidP="00A70061">
      <w:pPr>
        <w:spacing w:line="360" w:lineRule="auto"/>
        <w:rPr>
          <w:sz w:val="28"/>
          <w:szCs w:val="28"/>
        </w:rPr>
      </w:pPr>
      <w:r w:rsidRPr="00A73DFD">
        <w:rPr>
          <w:sz w:val="28"/>
          <w:szCs w:val="28"/>
        </w:rPr>
        <w:t xml:space="preserve">Rudolf II. patřil do panovnického rodu Přemyslovců, Lucemburků, Habsburků, </w:t>
      </w:r>
      <w:r w:rsidR="00A73DFD" w:rsidRPr="00A73DFD">
        <w:rPr>
          <w:sz w:val="28"/>
          <w:szCs w:val="28"/>
        </w:rPr>
        <w:t>Jagel</w:t>
      </w:r>
      <w:r w:rsidR="0067373A">
        <w:rPr>
          <w:sz w:val="28"/>
          <w:szCs w:val="28"/>
        </w:rPr>
        <w:t>l</w:t>
      </w:r>
      <w:r w:rsidR="00A73DFD" w:rsidRPr="00A73DFD">
        <w:rPr>
          <w:sz w:val="28"/>
          <w:szCs w:val="28"/>
        </w:rPr>
        <w:t>onců.</w:t>
      </w:r>
    </w:p>
    <w:p w:rsidR="00A73DFD" w:rsidRDefault="00584B9E" w:rsidP="00A7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Vydržoval si hvězdáře kvůli předpovědi počasí, miloval hvězdy a chtěl je poznat, věřil horoskopům a předpovídání budoucnosti pomocí hvězd.</w:t>
      </w:r>
    </w:p>
    <w:p w:rsidR="00584B9E" w:rsidRDefault="00584B9E" w:rsidP="00A7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Alchymisté mu měli n</w:t>
      </w:r>
      <w:r w:rsidR="00E61668">
        <w:rPr>
          <w:sz w:val="28"/>
          <w:szCs w:val="28"/>
        </w:rPr>
        <w:t>a</w:t>
      </w:r>
      <w:r>
        <w:rPr>
          <w:sz w:val="28"/>
          <w:szCs w:val="28"/>
        </w:rPr>
        <w:t>jít lék na černý kašel, elixír nesmrtelnosti</w:t>
      </w:r>
      <w:r w:rsidR="00E61668">
        <w:rPr>
          <w:sz w:val="28"/>
          <w:szCs w:val="28"/>
        </w:rPr>
        <w:t>, vyrobit mýdlo a</w:t>
      </w:r>
      <w:r w:rsidR="008D5B76">
        <w:rPr>
          <w:sz w:val="28"/>
          <w:szCs w:val="28"/>
        </w:rPr>
        <w:t> </w:t>
      </w:r>
      <w:r w:rsidR="00E61668">
        <w:rPr>
          <w:sz w:val="28"/>
          <w:szCs w:val="28"/>
        </w:rPr>
        <w:t>jiné kosmetické přípravky.</w:t>
      </w:r>
    </w:p>
    <w:p w:rsidR="00E61668" w:rsidRDefault="00E61668" w:rsidP="00A70061">
      <w:pPr>
        <w:spacing w:line="360" w:lineRule="auto"/>
      </w:pPr>
    </w:p>
    <w:p w:rsidR="0039230F" w:rsidRPr="008D5B76" w:rsidRDefault="00A70061" w:rsidP="00A70061">
      <w:pPr>
        <w:spacing w:line="360" w:lineRule="auto"/>
        <w:rPr>
          <w:b/>
        </w:rPr>
      </w:pPr>
      <w:r>
        <w:rPr>
          <w:b/>
        </w:rPr>
        <w:t>4</w:t>
      </w:r>
      <w:r w:rsidR="00E61668" w:rsidRPr="008D5B76">
        <w:rPr>
          <w:b/>
        </w:rPr>
        <w:t xml:space="preserve">. </w:t>
      </w:r>
      <w:r w:rsidR="0049448F" w:rsidRPr="008D5B76">
        <w:rPr>
          <w:b/>
        </w:rPr>
        <w:t xml:space="preserve">Spoj dvojice: </w:t>
      </w:r>
    </w:p>
    <w:p w:rsidR="0039230F" w:rsidRDefault="0039230F" w:rsidP="00A70061">
      <w:pPr>
        <w:spacing w:line="360" w:lineRule="auto"/>
      </w:pPr>
      <w:r w:rsidRPr="0039230F">
        <w:rPr>
          <w:sz w:val="28"/>
          <w:szCs w:val="28"/>
        </w:rPr>
        <w:t>rok 1620</w:t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>vítězné vojsko krále Ferdinanda</w:t>
      </w:r>
    </w:p>
    <w:p w:rsidR="0039230F" w:rsidRDefault="0039230F" w:rsidP="00A70061">
      <w:pPr>
        <w:spacing w:line="360" w:lineRule="auto"/>
      </w:pPr>
      <w:r>
        <w:rPr>
          <w:sz w:val="28"/>
          <w:szCs w:val="28"/>
        </w:rPr>
        <w:t>protestantské vojsko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>oblíbe</w:t>
      </w:r>
      <w:r>
        <w:rPr>
          <w:sz w:val="28"/>
          <w:szCs w:val="28"/>
        </w:rPr>
        <w:t>nec krále, stal se generali</w:t>
      </w:r>
      <w:r w:rsidR="008E375E">
        <w:rPr>
          <w:sz w:val="28"/>
          <w:szCs w:val="28"/>
        </w:rPr>
        <w:t>s</w:t>
      </w:r>
      <w:r>
        <w:rPr>
          <w:sz w:val="28"/>
          <w:szCs w:val="28"/>
        </w:rPr>
        <w:t xml:space="preserve">simem císařských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>vojsk</w:t>
      </w:r>
    </w:p>
    <w:p w:rsidR="0039230F" w:rsidRDefault="0039230F" w:rsidP="00A70061">
      <w:pPr>
        <w:spacing w:line="360" w:lineRule="auto"/>
      </w:pPr>
      <w:r w:rsidRPr="0039230F">
        <w:rPr>
          <w:sz w:val="28"/>
          <w:szCs w:val="28"/>
        </w:rPr>
        <w:t>katolické vojsko</w:t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 xml:space="preserve">poprava </w:t>
      </w:r>
      <w:r>
        <w:rPr>
          <w:sz w:val="28"/>
          <w:szCs w:val="28"/>
        </w:rPr>
        <w:t xml:space="preserve">27 českých </w:t>
      </w:r>
      <w:r w:rsidR="00960AFE">
        <w:rPr>
          <w:sz w:val="28"/>
          <w:szCs w:val="28"/>
        </w:rPr>
        <w:t>pánů na</w:t>
      </w:r>
      <w:r>
        <w:rPr>
          <w:sz w:val="28"/>
          <w:szCs w:val="28"/>
        </w:rPr>
        <w:t xml:space="preserve"> </w:t>
      </w:r>
      <w:r w:rsidR="00405E26" w:rsidRPr="0039230F">
        <w:rPr>
          <w:sz w:val="28"/>
          <w:szCs w:val="28"/>
        </w:rPr>
        <w:t>Staroměstském náměstí</w:t>
      </w:r>
    </w:p>
    <w:p w:rsidR="00960AFE" w:rsidRDefault="0039230F" w:rsidP="00A70061">
      <w:pPr>
        <w:spacing w:line="360" w:lineRule="auto"/>
      </w:pPr>
      <w:r w:rsidRPr="0039230F">
        <w:rPr>
          <w:sz w:val="28"/>
          <w:szCs w:val="28"/>
        </w:rPr>
        <w:lastRenderedPageBreak/>
        <w:t>červen 1621</w:t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 xml:space="preserve"> </w:t>
      </w:r>
      <w:r w:rsidR="00960AFE"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>bitva na Bílé hoře</w:t>
      </w:r>
    </w:p>
    <w:p w:rsidR="00960AFE" w:rsidRDefault="00405E26" w:rsidP="00A70061">
      <w:pPr>
        <w:spacing w:line="360" w:lineRule="auto"/>
      </w:pPr>
      <w:r w:rsidRPr="0039230F">
        <w:rPr>
          <w:sz w:val="28"/>
          <w:szCs w:val="28"/>
        </w:rPr>
        <w:t xml:space="preserve">30 let </w:t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Pr="0039230F">
        <w:rPr>
          <w:sz w:val="28"/>
          <w:szCs w:val="28"/>
        </w:rPr>
        <w:tab/>
      </w:r>
      <w:r w:rsidR="00960AFE">
        <w:rPr>
          <w:sz w:val="28"/>
          <w:szCs w:val="28"/>
        </w:rPr>
        <w:tab/>
      </w:r>
      <w:r w:rsidR="00960AFE">
        <w:rPr>
          <w:sz w:val="28"/>
          <w:szCs w:val="28"/>
        </w:rPr>
        <w:tab/>
      </w:r>
      <w:r w:rsidRPr="0039230F">
        <w:rPr>
          <w:sz w:val="28"/>
          <w:szCs w:val="28"/>
        </w:rPr>
        <w:t>poražené vojsko českých pánů</w:t>
      </w:r>
      <w:r w:rsidR="00960AFE">
        <w:tab/>
      </w:r>
    </w:p>
    <w:p w:rsidR="00405E26" w:rsidRDefault="00960AFE" w:rsidP="00A7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Albrecht z Valdštejna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E26" w:rsidRPr="0039230F">
        <w:rPr>
          <w:sz w:val="28"/>
          <w:szCs w:val="28"/>
        </w:rPr>
        <w:t>trvalo válčení</w:t>
      </w:r>
    </w:p>
    <w:p w:rsidR="00376496" w:rsidRDefault="00376496" w:rsidP="00A70061">
      <w:pPr>
        <w:spacing w:line="360" w:lineRule="auto"/>
        <w:rPr>
          <w:sz w:val="28"/>
          <w:szCs w:val="28"/>
        </w:rPr>
      </w:pPr>
    </w:p>
    <w:p w:rsidR="00376496" w:rsidRPr="008D5B76" w:rsidRDefault="00A70061" w:rsidP="00A70061">
      <w:pPr>
        <w:spacing w:line="360" w:lineRule="auto"/>
        <w:rPr>
          <w:b/>
        </w:rPr>
      </w:pPr>
      <w:r>
        <w:rPr>
          <w:b/>
        </w:rPr>
        <w:t>5</w:t>
      </w:r>
      <w:r w:rsidR="00376496" w:rsidRPr="008D5B76">
        <w:rPr>
          <w:b/>
        </w:rPr>
        <w:t xml:space="preserve">. </w:t>
      </w:r>
      <w:r w:rsidR="002706BE" w:rsidRPr="008D5B76">
        <w:rPr>
          <w:b/>
        </w:rPr>
        <w:t>Doplň chybějící slova:</w:t>
      </w:r>
    </w:p>
    <w:p w:rsidR="002706BE" w:rsidRDefault="002706BE" w:rsidP="00A70061">
      <w:pPr>
        <w:spacing w:line="360" w:lineRule="auto"/>
      </w:pPr>
    </w:p>
    <w:p w:rsidR="002706BE" w:rsidRPr="002706BE" w:rsidRDefault="00C53F90" w:rsidP="00A7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Jan Amos __________________</w:t>
      </w:r>
      <w:r w:rsidR="008E375E">
        <w:rPr>
          <w:sz w:val="28"/>
          <w:szCs w:val="28"/>
        </w:rPr>
        <w:t xml:space="preserve"> </w:t>
      </w:r>
      <w:r w:rsidR="002706BE">
        <w:rPr>
          <w:sz w:val="28"/>
          <w:szCs w:val="28"/>
        </w:rPr>
        <w:t xml:space="preserve">je nazýván ________________ národů. </w:t>
      </w:r>
      <w:r w:rsidR="00C947B2">
        <w:rPr>
          <w:sz w:val="28"/>
          <w:szCs w:val="28"/>
        </w:rPr>
        <w:t>Chtěl, aby</w:t>
      </w:r>
      <w:r w:rsidR="005F17C3">
        <w:rPr>
          <w:sz w:val="28"/>
          <w:szCs w:val="28"/>
        </w:rPr>
        <w:t xml:space="preserve"> vzdělání bylo považováno za _________________, aby se budovaly ____________ školy, vydávaly názorné a zajímavé _____________.</w:t>
      </w:r>
      <w:r w:rsidR="00ED2E4B">
        <w:rPr>
          <w:sz w:val="28"/>
          <w:szCs w:val="28"/>
        </w:rPr>
        <w:t xml:space="preserve"> Procestoval velkou část Evropy, například ___________________________________________________________. Nakonec se usídlil v ______________________, kde také zemřel.</w:t>
      </w:r>
      <w:r>
        <w:rPr>
          <w:sz w:val="28"/>
          <w:szCs w:val="28"/>
        </w:rPr>
        <w:t xml:space="preserve"> Během svého života napsal mnoho knih, například Brána ____________otevřená, Svět v ____</w:t>
      </w:r>
      <w:r w:rsidR="008E375E">
        <w:rPr>
          <w:sz w:val="28"/>
          <w:szCs w:val="28"/>
        </w:rPr>
        <w:t>__</w:t>
      </w:r>
      <w:r>
        <w:rPr>
          <w:sz w:val="28"/>
          <w:szCs w:val="28"/>
        </w:rPr>
        <w:t>_.</w:t>
      </w:r>
    </w:p>
    <w:p w:rsidR="0049448F" w:rsidRDefault="0049448F" w:rsidP="00A70061">
      <w:pPr>
        <w:spacing w:line="360" w:lineRule="auto"/>
      </w:pPr>
    </w:p>
    <w:p w:rsidR="0049448F" w:rsidRDefault="0049448F" w:rsidP="00A70061">
      <w:pPr>
        <w:spacing w:line="360" w:lineRule="auto"/>
      </w:pPr>
    </w:p>
    <w:p w:rsidR="009B456C" w:rsidRDefault="009B456C" w:rsidP="00A70061">
      <w:pPr>
        <w:spacing w:line="360" w:lineRule="auto"/>
      </w:pPr>
    </w:p>
    <w:p w:rsidR="003840E2" w:rsidRPr="003840E2" w:rsidRDefault="003840E2" w:rsidP="00A70061">
      <w:pPr>
        <w:spacing w:line="360" w:lineRule="auto"/>
        <w:rPr>
          <w:sz w:val="30"/>
          <w:szCs w:val="30"/>
        </w:rPr>
      </w:pPr>
      <w:r w:rsidRPr="003840E2">
        <w:rPr>
          <w:sz w:val="30"/>
          <w:szCs w:val="30"/>
        </w:rPr>
        <w:t>Pokud neznáš odpověď</w:t>
      </w:r>
      <w:r>
        <w:rPr>
          <w:sz w:val="30"/>
          <w:szCs w:val="30"/>
        </w:rPr>
        <w:t>,</w:t>
      </w:r>
      <w:r w:rsidRPr="003840E2">
        <w:rPr>
          <w:sz w:val="30"/>
          <w:szCs w:val="30"/>
        </w:rPr>
        <w:t xml:space="preserve"> použij učebnici nebo internet. </w:t>
      </w:r>
    </w:p>
    <w:sectPr w:rsidR="003840E2" w:rsidRPr="003840E2">
      <w:footerReference w:type="default" r:id="rId7"/>
      <w:footnotePr>
        <w:pos w:val="beneathText"/>
      </w:footnotePr>
      <w:pgSz w:w="11905" w:h="16837"/>
      <w:pgMar w:top="1134" w:right="1134" w:bottom="1969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0F" w:rsidRDefault="0021380F">
      <w:r>
        <w:separator/>
      </w:r>
    </w:p>
  </w:endnote>
  <w:endnote w:type="continuationSeparator" w:id="0">
    <w:p w:rsidR="0021380F" w:rsidRDefault="0021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E2" w:rsidRDefault="003840E2">
    <w:pPr>
      <w:pStyle w:val="Zpat"/>
    </w:pPr>
  </w:p>
  <w:p w:rsidR="008E375E" w:rsidRDefault="008E375E">
    <w:pPr>
      <w:pStyle w:val="Zkladntext"/>
      <w:jc w:val="center"/>
      <w:rPr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0F" w:rsidRDefault="0021380F">
      <w:r>
        <w:separator/>
      </w:r>
    </w:p>
  </w:footnote>
  <w:footnote w:type="continuationSeparator" w:id="0">
    <w:p w:rsidR="0021380F" w:rsidRDefault="00213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15924"/>
    <w:multiLevelType w:val="hybridMultilevel"/>
    <w:tmpl w:val="2748617E"/>
    <w:lvl w:ilvl="0" w:tplc="94E48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6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48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F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9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8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02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49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0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A6753"/>
    <w:multiLevelType w:val="hybridMultilevel"/>
    <w:tmpl w:val="4052F48C"/>
    <w:lvl w:ilvl="0" w:tplc="5296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27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6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A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E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E2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01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AB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4C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A3657"/>
    <w:multiLevelType w:val="hybridMultilevel"/>
    <w:tmpl w:val="8B88585C"/>
    <w:lvl w:ilvl="0" w:tplc="3774B39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4CEF"/>
    <w:multiLevelType w:val="hybridMultilevel"/>
    <w:tmpl w:val="6102F1FA"/>
    <w:lvl w:ilvl="0" w:tplc="891EE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87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4E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2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C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2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4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400F0D"/>
    <w:multiLevelType w:val="hybridMultilevel"/>
    <w:tmpl w:val="305A449C"/>
    <w:lvl w:ilvl="0" w:tplc="90E8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4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08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0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6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6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931DF3"/>
    <w:multiLevelType w:val="hybridMultilevel"/>
    <w:tmpl w:val="FEB897E6"/>
    <w:lvl w:ilvl="0" w:tplc="C676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8D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6A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0D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A2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C3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F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AB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550B"/>
    <w:rsid w:val="00000A4D"/>
    <w:rsid w:val="000259D4"/>
    <w:rsid w:val="000C4269"/>
    <w:rsid w:val="0016218C"/>
    <w:rsid w:val="0021380F"/>
    <w:rsid w:val="002706BE"/>
    <w:rsid w:val="002D154A"/>
    <w:rsid w:val="00376496"/>
    <w:rsid w:val="003840E2"/>
    <w:rsid w:val="0039230F"/>
    <w:rsid w:val="003A7FAD"/>
    <w:rsid w:val="003F395C"/>
    <w:rsid w:val="00405E26"/>
    <w:rsid w:val="00435605"/>
    <w:rsid w:val="00462B0D"/>
    <w:rsid w:val="0049448F"/>
    <w:rsid w:val="004B550B"/>
    <w:rsid w:val="00584B9E"/>
    <w:rsid w:val="005F17C3"/>
    <w:rsid w:val="00606073"/>
    <w:rsid w:val="0063435D"/>
    <w:rsid w:val="0067373A"/>
    <w:rsid w:val="006D35B1"/>
    <w:rsid w:val="006D7F98"/>
    <w:rsid w:val="008A4877"/>
    <w:rsid w:val="008D5B76"/>
    <w:rsid w:val="008E375E"/>
    <w:rsid w:val="00922CEF"/>
    <w:rsid w:val="00960AFE"/>
    <w:rsid w:val="009B456C"/>
    <w:rsid w:val="009D4A38"/>
    <w:rsid w:val="00A47C11"/>
    <w:rsid w:val="00A70061"/>
    <w:rsid w:val="00A7213B"/>
    <w:rsid w:val="00A73DFD"/>
    <w:rsid w:val="00B01C39"/>
    <w:rsid w:val="00C53F90"/>
    <w:rsid w:val="00C85589"/>
    <w:rsid w:val="00C947B2"/>
    <w:rsid w:val="00CB1649"/>
    <w:rsid w:val="00E61668"/>
    <w:rsid w:val="00E967DA"/>
    <w:rsid w:val="00ED2E4B"/>
    <w:rsid w:val="00F306F5"/>
    <w:rsid w:val="00F528E2"/>
    <w:rsid w:val="00F5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semiHidden/>
    <w:unhideWhenUsed/>
    <w:rsid w:val="00384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40E2"/>
    <w:rPr>
      <w:rFonts w:eastAsia="Arial Unicode MS"/>
      <w:kern w:val="1"/>
      <w:sz w:val="24"/>
      <w:szCs w:val="24"/>
      <w:lang/>
    </w:rPr>
  </w:style>
  <w:style w:type="character" w:customStyle="1" w:styleId="ZpatChar">
    <w:name w:val="Zápatí Char"/>
    <w:basedOn w:val="Standardnpsmoodstavce"/>
    <w:link w:val="Zpat"/>
    <w:uiPriority w:val="99"/>
    <w:rsid w:val="003840E2"/>
    <w:rPr>
      <w:rFonts w:eastAsia="Arial Unicode MS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E2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7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3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9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HANKA\publikov&#225;n&#237;\&#353;ablony\00830-Sablona_Text_Wor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00830-Sablona_Text_Word</Template>
  <TotalTime>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 Jiřího z Poděbrad k J. A. Komenskému</vt:lpstr>
    </vt:vector>
  </TitlesOfParts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Jiřího z Poděbrad k J. A. Komenskému</dc:title>
  <dc:creator>Hana Fišerová</dc:creator>
  <dc:description>Dostupné z Metodického portálu www.rvp.cz, ISSN: 1802-4785, financovaného z ESF a státního
rozpočtu ČR. Provozováno Výzkumným ústavem pedagogickým v Praze.</dc:description>
  <cp:lastModifiedBy>2ht@seznam.cz</cp:lastModifiedBy>
  <cp:revision>2</cp:revision>
  <cp:lastPrinted>1601-01-01T00:00:00Z</cp:lastPrinted>
  <dcterms:created xsi:type="dcterms:W3CDTF">2020-05-10T07:32:00Z</dcterms:created>
  <dcterms:modified xsi:type="dcterms:W3CDTF">2020-05-10T07:32:00Z</dcterms:modified>
</cp:coreProperties>
</file>